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94AF" w14:textId="42035C63" w:rsidR="005E3747" w:rsidRPr="001B31CF" w:rsidRDefault="00073DE8" w:rsidP="00EA17D1">
      <w:pPr>
        <w:rPr>
          <w:rFonts w:cstheme="minorHAnsi"/>
          <w:b/>
          <w:color w:val="FF0000"/>
          <w:sz w:val="56"/>
          <w:szCs w:val="80"/>
          <w:u w:val="double" w:color="7030A0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31CF">
        <w:rPr>
          <w:rFonts w:cstheme="minorHAnsi"/>
          <w:b/>
          <w:color w:val="FF0000"/>
          <w:sz w:val="56"/>
          <w:szCs w:val="80"/>
          <w:u w:val="double" w:color="7030A0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Die Vernichtung der letzten Murua</w:t>
      </w:r>
    </w:p>
    <w:p w14:paraId="7AD7ECCC" w14:textId="4934B64C" w:rsidR="00E22CDB" w:rsidRPr="001B31CF" w:rsidRDefault="00073DE8" w:rsidP="00341F18">
      <w:pPr>
        <w:rPr>
          <w:rFonts w:cstheme="minorHAnsi"/>
          <w:position w:val="16"/>
          <w:sz w:val="26"/>
          <w:szCs w:val="26"/>
          <w:lang w:val="de-DE"/>
        </w:rPr>
      </w:pPr>
      <w:r w:rsidRPr="001B31CF">
        <w:rPr>
          <w:rFonts w:cstheme="minorHAnsi"/>
          <w:position w:val="16"/>
          <w:sz w:val="26"/>
          <w:szCs w:val="26"/>
          <w:lang w:val="de-DE"/>
        </w:rPr>
        <w:t>Als Graz noch ein kleines Dorf war</w:t>
      </w:r>
      <w:r w:rsidR="005E5CF9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Pr="001B31CF">
        <w:rPr>
          <w:rFonts w:cstheme="minorHAnsi"/>
          <w:position w:val="16"/>
          <w:sz w:val="26"/>
          <w:szCs w:val="26"/>
          <w:lang w:val="de-DE"/>
        </w:rPr>
        <w:t xml:space="preserve"> schwirrte ein seltsames Wesen jeden Halbmond durch die 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>Luft</w:t>
      </w:r>
      <w:r w:rsidRPr="001B31CF">
        <w:rPr>
          <w:rFonts w:cstheme="minorHAnsi"/>
          <w:position w:val="16"/>
          <w:sz w:val="26"/>
          <w:szCs w:val="26"/>
          <w:lang w:val="de-DE"/>
        </w:rPr>
        <w:t>. W</w:t>
      </w:r>
      <w:r w:rsidR="005E5CF9" w:rsidRPr="001B31CF">
        <w:rPr>
          <w:rFonts w:cstheme="minorHAnsi"/>
          <w:position w:val="16"/>
          <w:sz w:val="26"/>
          <w:szCs w:val="26"/>
          <w:lang w:val="de-DE"/>
        </w:rPr>
        <w:t>a</w:t>
      </w:r>
      <w:r w:rsidRPr="001B31CF">
        <w:rPr>
          <w:rFonts w:cstheme="minorHAnsi"/>
          <w:position w:val="16"/>
          <w:sz w:val="26"/>
          <w:szCs w:val="26"/>
          <w:lang w:val="de-DE"/>
        </w:rPr>
        <w:t>nn immer das Wesen gesichtet w</w:t>
      </w:r>
      <w:r w:rsidR="001C2155" w:rsidRPr="001B31CF">
        <w:rPr>
          <w:rFonts w:cstheme="minorHAnsi"/>
          <w:position w:val="16"/>
          <w:sz w:val="26"/>
          <w:szCs w:val="26"/>
          <w:lang w:val="de-DE"/>
        </w:rPr>
        <w:t>u</w:t>
      </w:r>
      <w:r w:rsidRPr="001B31CF">
        <w:rPr>
          <w:rFonts w:cstheme="minorHAnsi"/>
          <w:position w:val="16"/>
          <w:sz w:val="26"/>
          <w:szCs w:val="26"/>
          <w:lang w:val="de-DE"/>
        </w:rPr>
        <w:t>r</w:t>
      </w:r>
      <w:r w:rsidR="001C2155" w:rsidRPr="001B31CF">
        <w:rPr>
          <w:rFonts w:cstheme="minorHAnsi"/>
          <w:position w:val="16"/>
          <w:sz w:val="26"/>
          <w:szCs w:val="26"/>
          <w:lang w:val="de-DE"/>
        </w:rPr>
        <w:t>de</w:t>
      </w:r>
      <w:r w:rsidRPr="001B31CF">
        <w:rPr>
          <w:rFonts w:cstheme="minorHAnsi"/>
          <w:position w:val="16"/>
          <w:sz w:val="26"/>
          <w:szCs w:val="26"/>
          <w:lang w:val="de-DE"/>
        </w:rPr>
        <w:t xml:space="preserve">, war ein neugeborener Sohn am nächsten Morgen verschwunden. Jedoch war die Lage 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>besonders schlimm</w:t>
      </w:r>
      <w:r w:rsidR="001C2155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 xml:space="preserve"> als des Bürgermeisters </w:t>
      </w:r>
      <w:r w:rsidR="005D1AC3" w:rsidRPr="001B31CF">
        <w:rPr>
          <w:rFonts w:cstheme="minorHAnsi"/>
          <w:position w:val="16"/>
          <w:sz w:val="26"/>
          <w:szCs w:val="26"/>
          <w:lang w:val="de-DE"/>
        </w:rPr>
        <w:t>Frau sc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>hwanger wurde</w:t>
      </w:r>
      <w:r w:rsidR="001C2155" w:rsidRPr="001B31CF">
        <w:rPr>
          <w:rFonts w:cstheme="minorHAnsi"/>
          <w:position w:val="16"/>
          <w:sz w:val="26"/>
          <w:szCs w:val="26"/>
          <w:lang w:val="de-DE"/>
        </w:rPr>
        <w:t>, s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>oda</w:t>
      </w:r>
      <w:r w:rsidR="001C2155" w:rsidRPr="001B31CF">
        <w:rPr>
          <w:rFonts w:cstheme="minorHAnsi"/>
          <w:position w:val="16"/>
          <w:sz w:val="26"/>
          <w:szCs w:val="26"/>
          <w:lang w:val="de-DE"/>
        </w:rPr>
        <w:t>s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>s er eine hohe Belohnung aussetzt</w:t>
      </w:r>
      <w:r w:rsidR="00975263" w:rsidRPr="001B31CF">
        <w:rPr>
          <w:rFonts w:cstheme="minorHAnsi"/>
          <w:position w:val="16"/>
          <w:sz w:val="26"/>
          <w:szCs w:val="26"/>
          <w:lang w:val="de-DE"/>
        </w:rPr>
        <w:t>e,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 xml:space="preserve"> für den</w:t>
      </w:r>
      <w:r w:rsidR="00BA3961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 xml:space="preserve"> der das Tier </w:t>
      </w:r>
      <w:r w:rsidR="00CE79D7" w:rsidRPr="001B31CF">
        <w:rPr>
          <w:rFonts w:cstheme="minorHAnsi"/>
          <w:position w:val="16"/>
          <w:sz w:val="26"/>
          <w:szCs w:val="26"/>
          <w:lang w:val="de-DE"/>
        </w:rPr>
        <w:t>tötete. Viele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 xml:space="preserve"> versuchten die hohe Belohnung zu e</w:t>
      </w:r>
      <w:r w:rsidR="00CE79D7" w:rsidRPr="001B31CF">
        <w:rPr>
          <w:rFonts w:cstheme="minorHAnsi"/>
          <w:position w:val="16"/>
          <w:sz w:val="26"/>
          <w:szCs w:val="26"/>
          <w:lang w:val="de-DE"/>
        </w:rPr>
        <w:t>r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>haschen</w:t>
      </w:r>
      <w:r w:rsidR="00BA3961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="00E22CDB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CE79D7" w:rsidRPr="001B31CF">
        <w:rPr>
          <w:rFonts w:cstheme="minorHAnsi"/>
          <w:position w:val="16"/>
          <w:sz w:val="26"/>
          <w:szCs w:val="26"/>
          <w:lang w:val="de-DE"/>
        </w:rPr>
        <w:t>doch bisher kam niemand zurück.</w:t>
      </w:r>
    </w:p>
    <w:p w14:paraId="591FACEE" w14:textId="2991962C" w:rsidR="000253AA" w:rsidRPr="001B31CF" w:rsidRDefault="00CE79D7" w:rsidP="008B343D">
      <w:pPr>
        <w:rPr>
          <w:rFonts w:cstheme="minorHAnsi"/>
          <w:b/>
          <w:bCs/>
          <w:position w:val="16"/>
          <w:sz w:val="26"/>
          <w:szCs w:val="26"/>
          <w:lang w:val="de-DE"/>
        </w:rPr>
      </w:pPr>
      <w:r w:rsidRPr="001B31CF">
        <w:rPr>
          <w:rFonts w:cstheme="minorHAnsi"/>
          <w:position w:val="16"/>
          <w:sz w:val="26"/>
          <w:szCs w:val="26"/>
          <w:lang w:val="de-DE"/>
        </w:rPr>
        <w:t xml:space="preserve">Seppel und Ferdinand wollten auch die Belohnung kassieren. Doch sie suchten zuvor den </w:t>
      </w:r>
      <w:r w:rsidR="001801AD" w:rsidRPr="001B31CF">
        <w:rPr>
          <w:rFonts w:cstheme="minorHAnsi"/>
          <w:position w:val="16"/>
          <w:sz w:val="26"/>
          <w:szCs w:val="26"/>
          <w:lang w:val="de-DE"/>
        </w:rPr>
        <w:t xml:space="preserve">alten </w:t>
      </w:r>
      <w:r w:rsidRPr="001B31CF">
        <w:rPr>
          <w:rFonts w:cstheme="minorHAnsi"/>
          <w:position w:val="16"/>
          <w:sz w:val="26"/>
          <w:szCs w:val="26"/>
          <w:lang w:val="de-DE"/>
        </w:rPr>
        <w:t>Dorfarzt Emanuel auf</w:t>
      </w:r>
      <w:r w:rsidR="005E6F05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Pr="001B31CF">
        <w:rPr>
          <w:rFonts w:cstheme="minorHAnsi"/>
          <w:position w:val="16"/>
          <w:sz w:val="26"/>
          <w:szCs w:val="26"/>
          <w:lang w:val="de-DE"/>
        </w:rPr>
        <w:t xml:space="preserve"> um Informationen über das Wesen zu kriegen. „Joa, des is der Mur</w:t>
      </w:r>
      <w:r w:rsidR="00DE5126" w:rsidRPr="001B31CF">
        <w:rPr>
          <w:rFonts w:cstheme="minorHAnsi"/>
          <w:position w:val="16"/>
          <w:sz w:val="26"/>
          <w:szCs w:val="26"/>
          <w:lang w:val="de-DE"/>
        </w:rPr>
        <w:t>u</w:t>
      </w:r>
      <w:r w:rsidRPr="001B31CF">
        <w:rPr>
          <w:rFonts w:cstheme="minorHAnsi"/>
          <w:position w:val="16"/>
          <w:sz w:val="26"/>
          <w:szCs w:val="26"/>
          <w:lang w:val="de-DE"/>
        </w:rPr>
        <w:t>a.“ „An Mur</w:t>
      </w:r>
      <w:r w:rsidR="005E6F05" w:rsidRPr="001B31CF">
        <w:rPr>
          <w:rFonts w:cstheme="minorHAnsi"/>
          <w:position w:val="16"/>
          <w:sz w:val="26"/>
          <w:szCs w:val="26"/>
          <w:lang w:val="de-DE"/>
        </w:rPr>
        <w:t>u</w:t>
      </w:r>
      <w:r w:rsidRPr="001B31CF">
        <w:rPr>
          <w:rFonts w:cstheme="minorHAnsi"/>
          <w:position w:val="16"/>
          <w:sz w:val="26"/>
          <w:szCs w:val="26"/>
          <w:lang w:val="de-DE"/>
        </w:rPr>
        <w:t>a? Wos isn des?“ fragte Ferdinand</w:t>
      </w:r>
      <w:r w:rsidR="00DE5126" w:rsidRPr="001B31CF">
        <w:rPr>
          <w:rFonts w:cstheme="minorHAnsi"/>
          <w:position w:val="16"/>
          <w:sz w:val="26"/>
          <w:szCs w:val="26"/>
          <w:lang w:val="de-DE"/>
        </w:rPr>
        <w:t xml:space="preserve">. „A Murua is a 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 xml:space="preserve">Geier </w:t>
      </w:r>
      <w:r w:rsidR="00DE5126" w:rsidRPr="001B31CF">
        <w:rPr>
          <w:rFonts w:cstheme="minorHAnsi"/>
          <w:position w:val="16"/>
          <w:sz w:val="26"/>
          <w:szCs w:val="26"/>
          <w:lang w:val="de-DE"/>
        </w:rPr>
        <w:t xml:space="preserve">der 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>bei</w:t>
      </w:r>
      <w:r w:rsidR="00DE5126" w:rsidRPr="001B31CF">
        <w:rPr>
          <w:rFonts w:cstheme="minorHAnsi"/>
          <w:position w:val="16"/>
          <w:sz w:val="26"/>
          <w:szCs w:val="26"/>
          <w:lang w:val="de-DE"/>
        </w:rPr>
        <w:t xml:space="preserve"> an 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 xml:space="preserve">Adler </w:t>
      </w:r>
      <w:r w:rsidR="00DE5126" w:rsidRPr="001B31CF">
        <w:rPr>
          <w:rFonts w:cstheme="minorHAnsi"/>
          <w:position w:val="16"/>
          <w:sz w:val="26"/>
          <w:szCs w:val="26"/>
          <w:lang w:val="de-DE"/>
        </w:rPr>
        <w:t>aufgwachsen is.</w:t>
      </w:r>
      <w:r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>Es is foust unsterblich. An dicken Pa</w:t>
      </w:r>
      <w:r w:rsidR="008B343D" w:rsidRPr="001B31CF">
        <w:rPr>
          <w:rFonts w:cstheme="minorHAnsi"/>
          <w:position w:val="16"/>
          <w:sz w:val="26"/>
          <w:szCs w:val="26"/>
          <w:lang w:val="de-DE"/>
        </w:rPr>
        <w:t>n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 xml:space="preserve">zer hot </w:t>
      </w:r>
      <w:proofErr w:type="gramStart"/>
      <w:r w:rsidR="005A256D" w:rsidRPr="001B31CF">
        <w:rPr>
          <w:rFonts w:cstheme="minorHAnsi"/>
          <w:position w:val="16"/>
          <w:sz w:val="26"/>
          <w:szCs w:val="26"/>
          <w:lang w:val="de-DE"/>
        </w:rPr>
        <w:t>des Vi</w:t>
      </w:r>
      <w:r w:rsidR="008B343D" w:rsidRPr="001B31CF">
        <w:rPr>
          <w:rFonts w:cstheme="minorHAnsi"/>
          <w:position w:val="16"/>
          <w:sz w:val="26"/>
          <w:szCs w:val="26"/>
          <w:lang w:val="de-DE"/>
        </w:rPr>
        <w:t>e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>ch</w:t>
      </w:r>
      <w:proofErr w:type="gramEnd"/>
      <w:r w:rsidR="005A256D" w:rsidRPr="001B31CF">
        <w:rPr>
          <w:rFonts w:cstheme="minorHAnsi"/>
          <w:position w:val="16"/>
          <w:sz w:val="26"/>
          <w:szCs w:val="26"/>
          <w:lang w:val="de-DE"/>
        </w:rPr>
        <w:t>, aber</w:t>
      </w:r>
      <w:r w:rsidR="009E72C1" w:rsidRPr="001B31CF">
        <w:rPr>
          <w:rFonts w:cstheme="minorHAnsi"/>
          <w:position w:val="16"/>
          <w:sz w:val="26"/>
          <w:szCs w:val="26"/>
          <w:lang w:val="de-DE"/>
        </w:rPr>
        <w:t xml:space="preserve"> am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 xml:space="preserve"> Kopf is </w:t>
      </w:r>
      <w:r w:rsidR="002D5EBA" w:rsidRPr="001B31CF">
        <w:rPr>
          <w:rFonts w:cstheme="minorHAnsi"/>
          <w:color w:val="000000" w:themeColor="text1"/>
          <w:position w:val="16"/>
          <w:sz w:val="26"/>
          <w:szCs w:val="26"/>
          <w:lang w:val="de-DE"/>
        </w:rPr>
        <w:t xml:space="preserve">es 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>empfindlich wia a Tomat</w:t>
      </w:r>
      <w:r w:rsidR="009E72C1" w:rsidRPr="001B31CF">
        <w:rPr>
          <w:rFonts w:cstheme="minorHAnsi"/>
          <w:position w:val="16"/>
          <w:sz w:val="26"/>
          <w:szCs w:val="26"/>
          <w:lang w:val="de-DE"/>
        </w:rPr>
        <w:t>n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 xml:space="preserve">.“ Als der </w:t>
      </w:r>
      <w:r w:rsidR="00975263" w:rsidRPr="001B31CF">
        <w:rPr>
          <w:rFonts w:cstheme="minorHAnsi"/>
          <w:position w:val="16"/>
          <w:sz w:val="26"/>
          <w:szCs w:val="26"/>
          <w:lang w:val="de-DE"/>
        </w:rPr>
        <w:t>n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>ächste Halbmond kam</w:t>
      </w:r>
      <w:r w:rsidR="00544135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 xml:space="preserve"> waren die </w:t>
      </w:r>
      <w:r w:rsidR="00544135" w:rsidRPr="001B31CF">
        <w:rPr>
          <w:rFonts w:cstheme="minorHAnsi"/>
          <w:position w:val="16"/>
          <w:sz w:val="26"/>
          <w:szCs w:val="26"/>
          <w:lang w:val="de-DE"/>
        </w:rPr>
        <w:t>b</w:t>
      </w:r>
      <w:r w:rsidR="005A256D" w:rsidRPr="001B31CF">
        <w:rPr>
          <w:rFonts w:cstheme="minorHAnsi"/>
          <w:position w:val="16"/>
          <w:sz w:val="26"/>
          <w:szCs w:val="26"/>
          <w:lang w:val="de-DE"/>
        </w:rPr>
        <w:t>eiden</w:t>
      </w:r>
      <w:r w:rsidR="003F26FF" w:rsidRPr="001B31CF">
        <w:rPr>
          <w:rFonts w:cstheme="minorHAnsi"/>
          <w:position w:val="16"/>
          <w:sz w:val="26"/>
          <w:szCs w:val="26"/>
          <w:lang w:val="de-DE"/>
        </w:rPr>
        <w:t xml:space="preserve"> bereit</w:t>
      </w:r>
      <w:r w:rsidR="00544135" w:rsidRPr="001B31CF">
        <w:rPr>
          <w:rFonts w:cstheme="minorHAnsi"/>
          <w:position w:val="16"/>
          <w:sz w:val="26"/>
          <w:szCs w:val="26"/>
          <w:lang w:val="de-DE"/>
        </w:rPr>
        <w:t>:</w:t>
      </w:r>
      <w:r w:rsidR="00D16C56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3F6989" w:rsidRPr="001B31CF">
        <w:rPr>
          <w:rFonts w:cstheme="minorHAnsi"/>
          <w:position w:val="16"/>
          <w:sz w:val="26"/>
          <w:szCs w:val="26"/>
          <w:lang w:val="de-DE"/>
        </w:rPr>
        <w:t>m</w:t>
      </w:r>
      <w:r w:rsidR="00D16C56" w:rsidRPr="001B31CF">
        <w:rPr>
          <w:rFonts w:cstheme="minorHAnsi"/>
          <w:position w:val="16"/>
          <w:sz w:val="26"/>
          <w:szCs w:val="26"/>
          <w:lang w:val="de-DE"/>
        </w:rPr>
        <w:t xml:space="preserve">it einem </w:t>
      </w:r>
      <w:r w:rsidR="00097BBA" w:rsidRPr="001B31CF">
        <w:rPr>
          <w:rFonts w:cstheme="minorHAnsi"/>
          <w:position w:val="16"/>
          <w:sz w:val="26"/>
          <w:szCs w:val="26"/>
          <w:lang w:val="de-DE"/>
        </w:rPr>
        <w:t>Pfahl</w:t>
      </w:r>
      <w:r w:rsidR="00D16C56" w:rsidRPr="001B31CF">
        <w:rPr>
          <w:rFonts w:cstheme="minorHAnsi"/>
          <w:position w:val="16"/>
          <w:sz w:val="26"/>
          <w:szCs w:val="26"/>
          <w:lang w:val="de-DE"/>
        </w:rPr>
        <w:t>,</w:t>
      </w:r>
      <w:r w:rsidR="001467E5" w:rsidRPr="001B31CF">
        <w:rPr>
          <w:rFonts w:cstheme="minorHAnsi"/>
          <w:position w:val="16"/>
          <w:sz w:val="26"/>
          <w:szCs w:val="26"/>
          <w:lang w:val="de-DE"/>
        </w:rPr>
        <w:t xml:space="preserve"> einem Messer und </w:t>
      </w:r>
      <w:r w:rsidR="00C52414" w:rsidRPr="001B31CF">
        <w:rPr>
          <w:rFonts w:cstheme="minorHAnsi"/>
          <w:position w:val="16"/>
          <w:sz w:val="26"/>
          <w:szCs w:val="26"/>
          <w:lang w:val="de-DE"/>
        </w:rPr>
        <w:t>einem</w:t>
      </w:r>
      <w:r w:rsidR="003F26FF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816560" w:rsidRPr="001B31CF">
        <w:rPr>
          <w:rFonts w:cstheme="minorHAnsi"/>
          <w:position w:val="16"/>
          <w:sz w:val="26"/>
          <w:szCs w:val="26"/>
          <w:lang w:val="de-DE"/>
        </w:rPr>
        <w:t xml:space="preserve">Kalb. </w:t>
      </w:r>
      <w:r w:rsidR="003F26FF" w:rsidRPr="001B31CF">
        <w:rPr>
          <w:rFonts w:cstheme="minorHAnsi"/>
          <w:position w:val="16"/>
          <w:sz w:val="26"/>
          <w:szCs w:val="26"/>
          <w:lang w:val="de-DE"/>
        </w:rPr>
        <w:t>Draußen vo</w:t>
      </w:r>
      <w:r w:rsidR="003F6989" w:rsidRPr="001B31CF">
        <w:rPr>
          <w:rFonts w:cstheme="minorHAnsi"/>
          <w:position w:val="16"/>
          <w:sz w:val="26"/>
          <w:szCs w:val="26"/>
          <w:lang w:val="de-DE"/>
        </w:rPr>
        <w:t>rm</w:t>
      </w:r>
      <w:r w:rsidR="003F26FF" w:rsidRPr="001B31CF">
        <w:rPr>
          <w:rFonts w:cstheme="minorHAnsi"/>
          <w:position w:val="16"/>
          <w:sz w:val="26"/>
          <w:szCs w:val="26"/>
          <w:lang w:val="de-DE"/>
        </w:rPr>
        <w:t xml:space="preserve"> Dor</w:t>
      </w:r>
      <w:r w:rsidR="003F6989" w:rsidRPr="001B31CF">
        <w:rPr>
          <w:rFonts w:cstheme="minorHAnsi"/>
          <w:position w:val="16"/>
          <w:sz w:val="26"/>
          <w:szCs w:val="26"/>
          <w:lang w:val="de-DE"/>
        </w:rPr>
        <w:t>f</w:t>
      </w:r>
      <w:r w:rsidR="003F26FF" w:rsidRPr="001B31CF">
        <w:rPr>
          <w:rFonts w:cstheme="minorHAnsi"/>
          <w:position w:val="16"/>
          <w:sz w:val="26"/>
          <w:szCs w:val="26"/>
          <w:lang w:val="de-DE"/>
        </w:rPr>
        <w:t xml:space="preserve"> fanden sie</w:t>
      </w:r>
      <w:r w:rsidR="00A71BD6" w:rsidRPr="001B31CF">
        <w:rPr>
          <w:rFonts w:cstheme="minorHAnsi"/>
          <w:position w:val="16"/>
          <w:sz w:val="26"/>
          <w:szCs w:val="26"/>
          <w:lang w:val="de-DE"/>
        </w:rPr>
        <w:t xml:space="preserve"> eine </w:t>
      </w:r>
      <w:r w:rsidR="009B155A" w:rsidRPr="001B31CF">
        <w:rPr>
          <w:rFonts w:cstheme="minorHAnsi"/>
          <w:position w:val="16"/>
          <w:sz w:val="26"/>
          <w:szCs w:val="26"/>
          <w:lang w:val="de-DE"/>
        </w:rPr>
        <w:t>große</w:t>
      </w:r>
      <w:r w:rsidR="00596968" w:rsidRPr="001B31CF">
        <w:rPr>
          <w:rFonts w:cstheme="minorHAnsi"/>
          <w:position w:val="16"/>
          <w:sz w:val="26"/>
          <w:szCs w:val="26"/>
          <w:lang w:val="de-DE"/>
        </w:rPr>
        <w:t>, flache</w:t>
      </w:r>
      <w:r w:rsidR="009B155A" w:rsidRPr="001B31CF">
        <w:rPr>
          <w:rFonts w:cstheme="minorHAnsi"/>
          <w:position w:val="16"/>
          <w:sz w:val="26"/>
          <w:szCs w:val="26"/>
          <w:lang w:val="de-DE"/>
        </w:rPr>
        <w:t xml:space="preserve"> Depression in der Erde</w:t>
      </w:r>
      <w:r w:rsidR="008C0DE9" w:rsidRPr="001B31CF">
        <w:rPr>
          <w:rFonts w:cstheme="minorHAnsi"/>
          <w:position w:val="16"/>
          <w:sz w:val="26"/>
          <w:szCs w:val="26"/>
          <w:lang w:val="de-DE"/>
        </w:rPr>
        <w:t xml:space="preserve">, wo </w:t>
      </w:r>
      <w:r w:rsidR="00B9608E" w:rsidRPr="001B31CF">
        <w:rPr>
          <w:rFonts w:cstheme="minorHAnsi"/>
          <w:position w:val="16"/>
          <w:sz w:val="26"/>
          <w:szCs w:val="26"/>
          <w:lang w:val="de-DE"/>
        </w:rPr>
        <w:t>sie auf den Murua warteten</w:t>
      </w:r>
      <w:r w:rsidR="00EA33E8" w:rsidRPr="001B31CF">
        <w:rPr>
          <w:rFonts w:cstheme="minorHAnsi"/>
          <w:position w:val="16"/>
          <w:sz w:val="26"/>
          <w:szCs w:val="26"/>
          <w:lang w:val="de-DE"/>
        </w:rPr>
        <w:t xml:space="preserve">. </w:t>
      </w:r>
      <w:r w:rsidR="0019188F" w:rsidRPr="001B31CF">
        <w:rPr>
          <w:rFonts w:cstheme="minorHAnsi"/>
          <w:position w:val="16"/>
          <w:sz w:val="26"/>
          <w:szCs w:val="26"/>
          <w:lang w:val="de-DE"/>
        </w:rPr>
        <w:t>Sie b</w:t>
      </w:r>
      <w:r w:rsidR="00975263" w:rsidRPr="001B31CF">
        <w:rPr>
          <w:rFonts w:cstheme="minorHAnsi"/>
          <w:position w:val="16"/>
          <w:sz w:val="26"/>
          <w:szCs w:val="26"/>
          <w:lang w:val="de-DE"/>
        </w:rPr>
        <w:t>a</w:t>
      </w:r>
      <w:r w:rsidR="0019188F" w:rsidRPr="001B31CF">
        <w:rPr>
          <w:rFonts w:cstheme="minorHAnsi"/>
          <w:position w:val="16"/>
          <w:sz w:val="26"/>
          <w:szCs w:val="26"/>
          <w:lang w:val="de-DE"/>
        </w:rPr>
        <w:t>nden</w:t>
      </w:r>
      <w:r w:rsidR="00341F18" w:rsidRPr="001B31CF">
        <w:rPr>
          <w:rFonts w:cstheme="minorHAnsi"/>
          <w:position w:val="16"/>
          <w:sz w:val="26"/>
          <w:szCs w:val="26"/>
          <w:lang w:val="de-DE"/>
        </w:rPr>
        <w:t xml:space="preserve"> das Kalb an eine</w:t>
      </w:r>
      <w:r w:rsidR="00DC7BAD" w:rsidRPr="001B31CF">
        <w:rPr>
          <w:rFonts w:cstheme="minorHAnsi"/>
          <w:position w:val="16"/>
          <w:sz w:val="26"/>
          <w:szCs w:val="26"/>
          <w:lang w:val="de-DE"/>
        </w:rPr>
        <w:t xml:space="preserve">n Pfahl und </w:t>
      </w:r>
      <w:r w:rsidR="005C3656" w:rsidRPr="001B31CF">
        <w:rPr>
          <w:rFonts w:cstheme="minorHAnsi"/>
          <w:position w:val="16"/>
          <w:sz w:val="26"/>
          <w:szCs w:val="26"/>
          <w:lang w:val="de-DE"/>
        </w:rPr>
        <w:t>versteckten sich hinter einem Stein.</w:t>
      </w:r>
      <w:r w:rsidR="0019188F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EA33E8" w:rsidRPr="001B31CF">
        <w:rPr>
          <w:rFonts w:cstheme="minorHAnsi"/>
          <w:position w:val="16"/>
          <w:sz w:val="26"/>
          <w:szCs w:val="26"/>
          <w:lang w:val="de-DE"/>
        </w:rPr>
        <w:t xml:space="preserve">Am Ende der Nacht sahen sie </w:t>
      </w:r>
      <w:r w:rsidR="00231809" w:rsidRPr="001B31CF">
        <w:rPr>
          <w:rFonts w:cstheme="minorHAnsi"/>
          <w:position w:val="16"/>
          <w:sz w:val="26"/>
          <w:szCs w:val="26"/>
          <w:lang w:val="de-DE"/>
        </w:rPr>
        <w:t xml:space="preserve">das Tier über </w:t>
      </w:r>
      <w:r w:rsidR="005E121C" w:rsidRPr="001B31CF">
        <w:rPr>
          <w:rFonts w:cstheme="minorHAnsi"/>
          <w:position w:val="16"/>
          <w:sz w:val="26"/>
          <w:szCs w:val="26"/>
          <w:lang w:val="de-DE"/>
        </w:rPr>
        <w:t>sie</w:t>
      </w:r>
      <w:r w:rsidR="00231809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9A1B48" w:rsidRPr="001B31CF">
        <w:rPr>
          <w:rFonts w:cstheme="minorHAnsi"/>
          <w:position w:val="16"/>
          <w:sz w:val="26"/>
          <w:szCs w:val="26"/>
          <w:lang w:val="de-DE"/>
        </w:rPr>
        <w:t>drüber</w:t>
      </w:r>
      <w:r w:rsidR="00817130" w:rsidRPr="001B31CF">
        <w:rPr>
          <w:rFonts w:cstheme="minorHAnsi"/>
          <w:position w:val="16"/>
          <w:sz w:val="26"/>
          <w:szCs w:val="26"/>
          <w:lang w:val="de-DE"/>
        </w:rPr>
        <w:t>fliegen</w:t>
      </w:r>
      <w:r w:rsidR="005C21AC" w:rsidRPr="001B31CF">
        <w:rPr>
          <w:rFonts w:cstheme="minorHAnsi"/>
          <w:position w:val="16"/>
          <w:sz w:val="26"/>
          <w:szCs w:val="26"/>
          <w:lang w:val="de-DE"/>
        </w:rPr>
        <w:t xml:space="preserve">. Es landete vor </w:t>
      </w:r>
      <w:r w:rsidR="009F7E5F" w:rsidRPr="001B31CF">
        <w:rPr>
          <w:rFonts w:cstheme="minorHAnsi"/>
          <w:position w:val="16"/>
          <w:sz w:val="26"/>
          <w:szCs w:val="26"/>
          <w:lang w:val="de-DE"/>
        </w:rPr>
        <w:t>dem Kalb und lie</w:t>
      </w:r>
      <w:r w:rsidR="00933060" w:rsidRPr="001B31CF">
        <w:rPr>
          <w:rFonts w:cstheme="minorHAnsi"/>
          <w:position w:val="16"/>
          <w:sz w:val="26"/>
          <w:szCs w:val="26"/>
          <w:lang w:val="de-DE"/>
        </w:rPr>
        <w:t>ß</w:t>
      </w:r>
      <w:r w:rsidR="009F7E5F" w:rsidRPr="001B31CF">
        <w:rPr>
          <w:rFonts w:cstheme="minorHAnsi"/>
          <w:position w:val="16"/>
          <w:sz w:val="26"/>
          <w:szCs w:val="26"/>
          <w:lang w:val="de-DE"/>
        </w:rPr>
        <w:t xml:space="preserve"> das ge</w:t>
      </w:r>
      <w:r w:rsidR="00996145" w:rsidRPr="001B31CF">
        <w:rPr>
          <w:rFonts w:cstheme="minorHAnsi"/>
          <w:position w:val="16"/>
          <w:sz w:val="26"/>
          <w:szCs w:val="26"/>
          <w:lang w:val="de-DE"/>
        </w:rPr>
        <w:t>rade gefangene Kleinkind sa</w:t>
      </w:r>
      <w:r w:rsidR="00E03CAB" w:rsidRPr="001B31CF">
        <w:rPr>
          <w:rFonts w:cstheme="minorHAnsi"/>
          <w:position w:val="16"/>
          <w:sz w:val="26"/>
          <w:szCs w:val="26"/>
          <w:lang w:val="de-DE"/>
        </w:rPr>
        <w:t xml:space="preserve">nft auf die </w:t>
      </w:r>
      <w:r w:rsidR="00703136" w:rsidRPr="001B31CF">
        <w:rPr>
          <w:rFonts w:cstheme="minorHAnsi"/>
          <w:position w:val="16"/>
          <w:sz w:val="26"/>
          <w:szCs w:val="26"/>
          <w:lang w:val="de-DE"/>
        </w:rPr>
        <w:t xml:space="preserve">mit Gras </w:t>
      </w:r>
      <w:r w:rsidR="004C48E4" w:rsidRPr="001B31CF">
        <w:rPr>
          <w:rFonts w:cstheme="minorHAnsi"/>
          <w:position w:val="16"/>
          <w:sz w:val="26"/>
          <w:szCs w:val="26"/>
          <w:lang w:val="de-DE"/>
        </w:rPr>
        <w:t>überwachsene Erde fallen</w:t>
      </w:r>
      <w:r w:rsidR="00933060" w:rsidRPr="001B31CF">
        <w:rPr>
          <w:rFonts w:cstheme="minorHAnsi"/>
          <w:position w:val="16"/>
          <w:sz w:val="26"/>
          <w:szCs w:val="26"/>
          <w:lang w:val="de-DE"/>
        </w:rPr>
        <w:t>.</w:t>
      </w:r>
      <w:r w:rsidR="0019188F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AA2C0A" w:rsidRPr="001B31CF">
        <w:rPr>
          <w:rFonts w:cstheme="minorHAnsi"/>
          <w:position w:val="16"/>
          <w:sz w:val="26"/>
          <w:szCs w:val="26"/>
          <w:lang w:val="de-DE"/>
        </w:rPr>
        <w:t xml:space="preserve"> L</w:t>
      </w:r>
      <w:r w:rsidR="00933060" w:rsidRPr="001B31CF">
        <w:rPr>
          <w:rFonts w:cstheme="minorHAnsi"/>
          <w:position w:val="16"/>
          <w:sz w:val="26"/>
          <w:szCs w:val="26"/>
          <w:lang w:val="de-DE"/>
        </w:rPr>
        <w:t xml:space="preserve">angsam </w:t>
      </w:r>
      <w:r w:rsidR="0019188F" w:rsidRPr="001B31CF">
        <w:rPr>
          <w:rFonts w:cstheme="minorHAnsi"/>
          <w:position w:val="16"/>
          <w:sz w:val="26"/>
          <w:szCs w:val="26"/>
          <w:lang w:val="de-DE"/>
        </w:rPr>
        <w:t>begann</w:t>
      </w:r>
      <w:r w:rsidR="00933060" w:rsidRPr="001B31CF">
        <w:rPr>
          <w:rFonts w:cstheme="minorHAnsi"/>
          <w:position w:val="16"/>
          <w:sz w:val="26"/>
          <w:szCs w:val="26"/>
          <w:lang w:val="de-DE"/>
        </w:rPr>
        <w:t xml:space="preserve"> es</w:t>
      </w:r>
      <w:r w:rsidR="0019188F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r w:rsidR="00336ED6" w:rsidRPr="001B31CF">
        <w:rPr>
          <w:rFonts w:cstheme="minorHAnsi"/>
          <w:position w:val="16"/>
          <w:sz w:val="26"/>
          <w:szCs w:val="26"/>
          <w:lang w:val="de-DE"/>
        </w:rPr>
        <w:t xml:space="preserve">auf das festgebundene </w:t>
      </w:r>
      <w:r w:rsidR="00AE4611" w:rsidRPr="001B31CF">
        <w:rPr>
          <w:rFonts w:cstheme="minorHAnsi"/>
          <w:position w:val="16"/>
          <w:sz w:val="26"/>
          <w:szCs w:val="26"/>
          <w:lang w:val="de-DE"/>
        </w:rPr>
        <w:t>Kalb zu zugehe</w:t>
      </w:r>
      <w:r w:rsidR="00B35E10" w:rsidRPr="001B31CF">
        <w:rPr>
          <w:rFonts w:cstheme="minorHAnsi"/>
          <w:position w:val="16"/>
          <w:sz w:val="26"/>
          <w:szCs w:val="26"/>
          <w:lang w:val="de-DE"/>
        </w:rPr>
        <w:t>n. Das Kalb versuchte</w:t>
      </w:r>
      <w:r w:rsidR="00684267" w:rsidRPr="001B31CF">
        <w:rPr>
          <w:rFonts w:cstheme="minorHAnsi"/>
          <w:position w:val="16"/>
          <w:sz w:val="26"/>
          <w:szCs w:val="26"/>
          <w:lang w:val="de-DE"/>
        </w:rPr>
        <w:t xml:space="preserve"> v</w:t>
      </w:r>
      <w:r w:rsidR="00B35E10" w:rsidRPr="001B31CF">
        <w:rPr>
          <w:rFonts w:cstheme="minorHAnsi"/>
          <w:position w:val="16"/>
          <w:sz w:val="26"/>
          <w:szCs w:val="26"/>
          <w:lang w:val="de-DE"/>
        </w:rPr>
        <w:t>er</w:t>
      </w:r>
      <w:r w:rsidR="009E1A6A" w:rsidRPr="001B31CF">
        <w:rPr>
          <w:rFonts w:cstheme="minorHAnsi"/>
          <w:position w:val="16"/>
          <w:sz w:val="26"/>
          <w:szCs w:val="26"/>
          <w:lang w:val="de-DE"/>
        </w:rPr>
        <w:t>zweifelt</w:t>
      </w:r>
      <w:r w:rsidR="00684267" w:rsidRPr="001B31CF">
        <w:rPr>
          <w:rFonts w:cstheme="minorHAnsi"/>
          <w:position w:val="16"/>
          <w:sz w:val="26"/>
          <w:szCs w:val="26"/>
          <w:lang w:val="de-DE"/>
        </w:rPr>
        <w:t xml:space="preserve"> den P</w:t>
      </w:r>
      <w:r w:rsidR="007E27F4" w:rsidRPr="001B31CF">
        <w:rPr>
          <w:rFonts w:cstheme="minorHAnsi"/>
          <w:position w:val="16"/>
          <w:sz w:val="26"/>
          <w:szCs w:val="26"/>
          <w:lang w:val="de-DE"/>
        </w:rPr>
        <w:t>fahl aus der Erde</w:t>
      </w:r>
      <w:r w:rsidR="007134AF" w:rsidRPr="001B31CF">
        <w:rPr>
          <w:rFonts w:cstheme="minorHAnsi"/>
          <w:position w:val="16"/>
          <w:sz w:val="26"/>
          <w:szCs w:val="26"/>
          <w:lang w:val="de-DE"/>
        </w:rPr>
        <w:t xml:space="preserve"> zu re</w:t>
      </w:r>
      <w:r w:rsidR="00EF362F" w:rsidRPr="001B31CF">
        <w:rPr>
          <w:rFonts w:cstheme="minorHAnsi"/>
          <w:position w:val="16"/>
          <w:sz w:val="26"/>
          <w:szCs w:val="26"/>
          <w:lang w:val="de-DE"/>
        </w:rPr>
        <w:t>i</w:t>
      </w:r>
      <w:r w:rsidR="007134AF" w:rsidRPr="001B31CF">
        <w:rPr>
          <w:rFonts w:cstheme="minorHAnsi"/>
          <w:position w:val="16"/>
          <w:sz w:val="26"/>
          <w:szCs w:val="26"/>
          <w:lang w:val="de-DE"/>
        </w:rPr>
        <w:t>ßen</w:t>
      </w:r>
      <w:r w:rsidR="009A661E" w:rsidRPr="001B31CF">
        <w:rPr>
          <w:rFonts w:cstheme="minorHAnsi"/>
          <w:position w:val="16"/>
          <w:sz w:val="26"/>
          <w:szCs w:val="26"/>
          <w:lang w:val="de-DE"/>
        </w:rPr>
        <w:t>.</w:t>
      </w:r>
      <w:r w:rsidR="00731A29" w:rsidRPr="001B31CF">
        <w:rPr>
          <w:rFonts w:cstheme="minorHAnsi"/>
          <w:position w:val="16"/>
          <w:sz w:val="26"/>
          <w:szCs w:val="26"/>
          <w:lang w:val="de-DE"/>
        </w:rPr>
        <w:t xml:space="preserve"> Es kam </w:t>
      </w:r>
      <w:r w:rsidR="00DA38DC" w:rsidRPr="001B31CF">
        <w:rPr>
          <w:rFonts w:cstheme="minorHAnsi"/>
          <w:position w:val="16"/>
          <w:sz w:val="26"/>
          <w:szCs w:val="26"/>
          <w:lang w:val="de-DE"/>
        </w:rPr>
        <w:t>los, jed</w:t>
      </w:r>
      <w:r w:rsidR="00845CF6" w:rsidRPr="001B31CF">
        <w:rPr>
          <w:rFonts w:cstheme="minorHAnsi"/>
          <w:position w:val="16"/>
          <w:sz w:val="26"/>
          <w:szCs w:val="26"/>
          <w:lang w:val="de-DE"/>
        </w:rPr>
        <w:t>och zu spät. Der Mu</w:t>
      </w:r>
      <w:r w:rsidR="003E0D20" w:rsidRPr="001B31CF">
        <w:rPr>
          <w:rFonts w:cstheme="minorHAnsi"/>
          <w:position w:val="16"/>
          <w:sz w:val="26"/>
          <w:szCs w:val="26"/>
          <w:lang w:val="de-DE"/>
        </w:rPr>
        <w:t>rua rammte seinen Sch</w:t>
      </w:r>
      <w:r w:rsidR="00B570F1" w:rsidRPr="001B31CF">
        <w:rPr>
          <w:rFonts w:cstheme="minorHAnsi"/>
          <w:position w:val="16"/>
          <w:sz w:val="26"/>
          <w:szCs w:val="26"/>
          <w:lang w:val="de-DE"/>
        </w:rPr>
        <w:t xml:space="preserve">nabel durch </w:t>
      </w:r>
      <w:r w:rsidR="00097BBA" w:rsidRPr="001B31CF">
        <w:rPr>
          <w:rFonts w:cstheme="minorHAnsi"/>
          <w:position w:val="16"/>
          <w:sz w:val="26"/>
          <w:szCs w:val="26"/>
          <w:lang w:val="de-DE"/>
        </w:rPr>
        <w:t>den Bauch des Kalbes. Schnell sprangen Sepp</w:t>
      </w:r>
      <w:r w:rsidR="00F36BB4" w:rsidRPr="001B31CF">
        <w:rPr>
          <w:rFonts w:cstheme="minorHAnsi"/>
          <w:position w:val="16"/>
          <w:sz w:val="26"/>
          <w:szCs w:val="26"/>
          <w:lang w:val="de-DE"/>
        </w:rPr>
        <w:t xml:space="preserve">el und Ferdinand hinter dem </w:t>
      </w:r>
      <w:r w:rsidR="007E7A64" w:rsidRPr="001B31CF">
        <w:rPr>
          <w:rFonts w:cstheme="minorHAnsi"/>
          <w:position w:val="16"/>
          <w:sz w:val="26"/>
          <w:szCs w:val="26"/>
          <w:lang w:val="de-DE"/>
        </w:rPr>
        <w:t>Felsen hervor. Überrascht</w:t>
      </w:r>
      <w:r w:rsidR="007C507E" w:rsidRPr="001B31CF">
        <w:rPr>
          <w:rFonts w:cstheme="minorHAnsi"/>
          <w:position w:val="16"/>
          <w:sz w:val="26"/>
          <w:szCs w:val="26"/>
          <w:lang w:val="de-DE"/>
        </w:rPr>
        <w:t xml:space="preserve"> wendete sich d</w:t>
      </w:r>
      <w:r w:rsidR="00DF142F" w:rsidRPr="001B31CF">
        <w:rPr>
          <w:rFonts w:cstheme="minorHAnsi"/>
          <w:position w:val="16"/>
          <w:sz w:val="26"/>
          <w:szCs w:val="26"/>
          <w:lang w:val="de-DE"/>
        </w:rPr>
        <w:t>as Vogelbiest und stieß dabei Seppel weg</w:t>
      </w:r>
      <w:r w:rsidR="00877E30" w:rsidRPr="001B31CF">
        <w:rPr>
          <w:rFonts w:cstheme="minorHAnsi"/>
          <w:position w:val="16"/>
          <w:sz w:val="26"/>
          <w:szCs w:val="26"/>
          <w:lang w:val="de-DE"/>
        </w:rPr>
        <w:t>, der hart auf de</w:t>
      </w:r>
      <w:r w:rsidR="000958E2" w:rsidRPr="001B31CF">
        <w:rPr>
          <w:rFonts w:cstheme="minorHAnsi"/>
          <w:position w:val="16"/>
          <w:sz w:val="26"/>
          <w:szCs w:val="26"/>
          <w:lang w:val="de-DE"/>
        </w:rPr>
        <w:t>n</w:t>
      </w:r>
      <w:r w:rsidR="00877E30" w:rsidRPr="001B31CF">
        <w:rPr>
          <w:rFonts w:cstheme="minorHAnsi"/>
          <w:position w:val="16"/>
          <w:sz w:val="26"/>
          <w:szCs w:val="26"/>
          <w:lang w:val="de-DE"/>
        </w:rPr>
        <w:t xml:space="preserve"> Boden </w:t>
      </w:r>
      <w:r w:rsidR="000958E2" w:rsidRPr="001B31CF">
        <w:rPr>
          <w:rFonts w:cstheme="minorHAnsi"/>
          <w:position w:val="16"/>
          <w:sz w:val="26"/>
          <w:szCs w:val="26"/>
          <w:lang w:val="de-DE"/>
        </w:rPr>
        <w:t>prallte</w:t>
      </w:r>
      <w:r w:rsidR="00854535" w:rsidRPr="001B31CF">
        <w:rPr>
          <w:rFonts w:cstheme="minorHAnsi"/>
          <w:position w:val="16"/>
          <w:sz w:val="26"/>
          <w:szCs w:val="26"/>
          <w:lang w:val="de-DE"/>
        </w:rPr>
        <w:t xml:space="preserve">. </w:t>
      </w:r>
      <w:r w:rsidR="00596677" w:rsidRPr="001B31CF">
        <w:rPr>
          <w:rFonts w:cstheme="minorHAnsi"/>
          <w:position w:val="16"/>
          <w:sz w:val="26"/>
          <w:szCs w:val="26"/>
          <w:lang w:val="de-DE"/>
        </w:rPr>
        <w:t>F</w:t>
      </w:r>
      <w:r w:rsidR="00BB15DE" w:rsidRPr="001B31CF">
        <w:rPr>
          <w:rFonts w:cstheme="minorHAnsi"/>
          <w:position w:val="16"/>
          <w:sz w:val="26"/>
          <w:szCs w:val="26"/>
          <w:lang w:val="de-DE"/>
        </w:rPr>
        <w:t>link</w:t>
      </w:r>
      <w:r w:rsidR="00854535" w:rsidRPr="001B31CF">
        <w:rPr>
          <w:rFonts w:cstheme="minorHAnsi"/>
          <w:position w:val="16"/>
          <w:sz w:val="26"/>
          <w:szCs w:val="26"/>
          <w:lang w:val="de-DE"/>
        </w:rPr>
        <w:t xml:space="preserve"> steckte Ferdinand </w:t>
      </w:r>
      <w:r w:rsidR="00F06124" w:rsidRPr="001B31CF">
        <w:rPr>
          <w:rFonts w:cstheme="minorHAnsi"/>
          <w:position w:val="16"/>
          <w:sz w:val="26"/>
          <w:szCs w:val="26"/>
          <w:lang w:val="de-DE"/>
        </w:rPr>
        <w:t>das Messer in des Monsters Schädel</w:t>
      </w:r>
      <w:r w:rsidR="00B511E5" w:rsidRPr="001B31CF">
        <w:rPr>
          <w:rFonts w:cstheme="minorHAnsi"/>
          <w:position w:val="16"/>
          <w:sz w:val="26"/>
          <w:szCs w:val="26"/>
          <w:lang w:val="de-DE"/>
        </w:rPr>
        <w:t>. Ein letzter ohrenbetäubender Schrei</w:t>
      </w:r>
      <w:r w:rsidR="0027664F" w:rsidRPr="001B31CF">
        <w:rPr>
          <w:rFonts w:cstheme="minorHAnsi"/>
          <w:position w:val="16"/>
          <w:sz w:val="26"/>
          <w:szCs w:val="26"/>
          <w:lang w:val="de-DE"/>
        </w:rPr>
        <w:t xml:space="preserve"> und </w:t>
      </w:r>
      <w:r w:rsidR="00ED49C5" w:rsidRPr="001B31CF">
        <w:rPr>
          <w:rFonts w:cstheme="minorHAnsi"/>
          <w:position w:val="16"/>
          <w:sz w:val="26"/>
          <w:szCs w:val="26"/>
          <w:lang w:val="de-DE"/>
        </w:rPr>
        <w:t>der leb</w:t>
      </w:r>
      <w:r w:rsidR="00995B04" w:rsidRPr="001B31CF">
        <w:rPr>
          <w:rFonts w:cstheme="minorHAnsi"/>
          <w:position w:val="16"/>
          <w:sz w:val="26"/>
          <w:szCs w:val="26"/>
          <w:lang w:val="de-DE"/>
        </w:rPr>
        <w:t>lose Körper des t</w:t>
      </w:r>
      <w:r w:rsidR="00C74618" w:rsidRPr="001B31CF">
        <w:rPr>
          <w:rFonts w:cstheme="minorHAnsi"/>
          <w:position w:val="16"/>
          <w:sz w:val="26"/>
          <w:szCs w:val="26"/>
          <w:lang w:val="de-DE"/>
        </w:rPr>
        <w:t xml:space="preserve">oten Tieres </w:t>
      </w:r>
      <w:proofErr w:type="gramStart"/>
      <w:r w:rsidR="00136C42" w:rsidRPr="001B31CF">
        <w:rPr>
          <w:rFonts w:cstheme="minorHAnsi"/>
          <w:position w:val="16"/>
          <w:sz w:val="26"/>
          <w:szCs w:val="26"/>
          <w:lang w:val="de-DE"/>
        </w:rPr>
        <w:t>fiel</w:t>
      </w:r>
      <w:proofErr w:type="gramEnd"/>
      <w:r w:rsidR="00136C42" w:rsidRPr="001B31CF">
        <w:rPr>
          <w:rFonts w:cstheme="minorHAnsi"/>
          <w:position w:val="16"/>
          <w:sz w:val="26"/>
          <w:szCs w:val="26"/>
          <w:lang w:val="de-DE"/>
        </w:rPr>
        <w:t xml:space="preserve"> auf den Boden</w:t>
      </w:r>
      <w:r w:rsidR="000E6BC8" w:rsidRPr="001B31CF">
        <w:rPr>
          <w:rFonts w:cstheme="minorHAnsi"/>
          <w:position w:val="16"/>
          <w:sz w:val="26"/>
          <w:szCs w:val="26"/>
          <w:lang w:val="de-DE"/>
        </w:rPr>
        <w:t>.</w:t>
      </w:r>
      <w:r w:rsidR="00E13D0D"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</w:p>
    <w:p w14:paraId="4C0B3A2B" w14:textId="11F35137" w:rsidR="002F24E7" w:rsidRPr="001B31CF" w:rsidRDefault="00F1644C" w:rsidP="00314D7C">
      <w:pPr>
        <w:rPr>
          <w:rFonts w:cstheme="minorHAnsi"/>
          <w:position w:val="16"/>
          <w:sz w:val="26"/>
          <w:szCs w:val="26"/>
          <w:lang w:val="de-DE"/>
        </w:rPr>
      </w:pPr>
      <w:r w:rsidRPr="001B31CF">
        <w:rPr>
          <w:rFonts w:cstheme="minorHAnsi"/>
          <w:position w:val="16"/>
          <w:sz w:val="26"/>
          <w:szCs w:val="26"/>
          <w:lang w:val="de-DE"/>
        </w:rPr>
        <w:t>Mit dem gesto</w:t>
      </w:r>
      <w:r w:rsidR="00083C02" w:rsidRPr="001B31CF">
        <w:rPr>
          <w:rFonts w:cstheme="minorHAnsi"/>
          <w:position w:val="16"/>
          <w:sz w:val="26"/>
          <w:szCs w:val="26"/>
          <w:lang w:val="de-DE"/>
        </w:rPr>
        <w:t>r</w:t>
      </w:r>
      <w:r w:rsidRPr="001B31CF">
        <w:rPr>
          <w:rFonts w:cstheme="minorHAnsi"/>
          <w:position w:val="16"/>
          <w:sz w:val="26"/>
          <w:szCs w:val="26"/>
          <w:lang w:val="de-DE"/>
        </w:rPr>
        <w:t xml:space="preserve">benen Murua </w:t>
      </w:r>
      <w:r w:rsidR="00E13D0D" w:rsidRPr="001B31CF">
        <w:rPr>
          <w:rFonts w:cstheme="minorHAnsi"/>
          <w:position w:val="16"/>
          <w:sz w:val="26"/>
          <w:szCs w:val="26"/>
          <w:lang w:val="de-DE"/>
        </w:rPr>
        <w:t xml:space="preserve">liefen </w:t>
      </w:r>
      <w:r w:rsidR="00033704" w:rsidRPr="001B31CF">
        <w:rPr>
          <w:rFonts w:cstheme="minorHAnsi"/>
          <w:position w:val="16"/>
          <w:sz w:val="26"/>
          <w:szCs w:val="26"/>
          <w:lang w:val="de-DE"/>
        </w:rPr>
        <w:t>Seppel und Ferdinan</w:t>
      </w:r>
      <w:r w:rsidR="00F40996" w:rsidRPr="001B31CF">
        <w:rPr>
          <w:rFonts w:cstheme="minorHAnsi"/>
          <w:position w:val="16"/>
          <w:sz w:val="26"/>
          <w:szCs w:val="26"/>
          <w:lang w:val="de-DE"/>
        </w:rPr>
        <w:t xml:space="preserve">d </w:t>
      </w:r>
      <w:r w:rsidR="000253AA" w:rsidRPr="001B31CF">
        <w:rPr>
          <w:rFonts w:cstheme="minorHAnsi"/>
          <w:position w:val="16"/>
          <w:sz w:val="26"/>
          <w:szCs w:val="26"/>
          <w:lang w:val="de-DE"/>
        </w:rPr>
        <w:t>zum Haus des Bürgermeisters</w:t>
      </w:r>
      <w:r w:rsidR="009E5DE6" w:rsidRPr="001B31CF">
        <w:rPr>
          <w:rFonts w:cstheme="minorHAnsi"/>
          <w:position w:val="16"/>
          <w:sz w:val="26"/>
          <w:szCs w:val="26"/>
          <w:lang w:val="de-DE"/>
        </w:rPr>
        <w:t>.</w:t>
      </w:r>
      <w:r w:rsidR="00FF7678" w:rsidRPr="001B31CF">
        <w:rPr>
          <w:rFonts w:cstheme="minorHAnsi"/>
          <w:position w:val="16"/>
          <w:sz w:val="26"/>
          <w:szCs w:val="26"/>
          <w:lang w:val="de-DE"/>
        </w:rPr>
        <w:t xml:space="preserve"> Wie </w:t>
      </w:r>
      <w:r w:rsidR="001801AD" w:rsidRPr="001B31CF">
        <w:rPr>
          <w:rFonts w:cstheme="minorHAnsi"/>
          <w:position w:val="16"/>
          <w:sz w:val="26"/>
          <w:szCs w:val="26"/>
          <w:lang w:val="de-DE"/>
        </w:rPr>
        <w:t xml:space="preserve">versprochen entlohnte er sie </w:t>
      </w:r>
      <w:r w:rsidR="00672137" w:rsidRPr="001B31CF">
        <w:rPr>
          <w:rFonts w:cstheme="minorHAnsi"/>
          <w:position w:val="16"/>
          <w:sz w:val="26"/>
          <w:szCs w:val="26"/>
          <w:lang w:val="de-DE"/>
        </w:rPr>
        <w:t>mit de</w:t>
      </w:r>
      <w:r w:rsidR="004B2BCA" w:rsidRPr="001B31CF">
        <w:rPr>
          <w:rFonts w:cstheme="minorHAnsi"/>
          <w:position w:val="16"/>
          <w:sz w:val="26"/>
          <w:szCs w:val="26"/>
          <w:lang w:val="de-DE"/>
        </w:rPr>
        <w:t xml:space="preserve">m </w:t>
      </w:r>
      <w:r w:rsidR="003A3FA8" w:rsidRPr="001B31CF">
        <w:rPr>
          <w:rFonts w:cstheme="minorHAnsi"/>
          <w:position w:val="16"/>
          <w:sz w:val="26"/>
          <w:szCs w:val="26"/>
          <w:lang w:val="de-DE"/>
        </w:rPr>
        <w:t xml:space="preserve">naheliegenden Fluss </w:t>
      </w:r>
      <w:r w:rsidR="00EF135D" w:rsidRPr="001B31CF">
        <w:rPr>
          <w:rFonts w:cstheme="minorHAnsi"/>
          <w:position w:val="16"/>
          <w:sz w:val="26"/>
          <w:szCs w:val="26"/>
          <w:lang w:val="de-DE"/>
        </w:rPr>
        <w:t xml:space="preserve">in den sie </w:t>
      </w:r>
      <w:r w:rsidR="00167386" w:rsidRPr="001B31CF">
        <w:rPr>
          <w:rFonts w:cstheme="minorHAnsi"/>
          <w:position w:val="16"/>
          <w:sz w:val="26"/>
          <w:szCs w:val="26"/>
          <w:lang w:val="de-DE"/>
        </w:rPr>
        <w:t xml:space="preserve">das tote Tier </w:t>
      </w:r>
      <w:r w:rsidR="007A2E90" w:rsidRPr="001B31CF">
        <w:rPr>
          <w:rFonts w:cstheme="minorHAnsi"/>
          <w:position w:val="16"/>
          <w:sz w:val="26"/>
          <w:szCs w:val="26"/>
          <w:lang w:val="de-DE"/>
        </w:rPr>
        <w:t>schmissen</w:t>
      </w:r>
      <w:r w:rsidR="00371ABB" w:rsidRPr="001B31CF">
        <w:rPr>
          <w:rFonts w:cstheme="minorHAnsi"/>
          <w:position w:val="16"/>
          <w:sz w:val="26"/>
          <w:szCs w:val="26"/>
          <w:lang w:val="de-DE"/>
        </w:rPr>
        <w:t xml:space="preserve">. Sie nannten ihn Murua, was </w:t>
      </w:r>
      <w:r w:rsidR="00C51937" w:rsidRPr="001B31CF">
        <w:rPr>
          <w:rFonts w:cstheme="minorHAnsi"/>
          <w:position w:val="16"/>
          <w:sz w:val="26"/>
          <w:szCs w:val="26"/>
          <w:lang w:val="de-DE"/>
        </w:rPr>
        <w:t>sich über Generationen</w:t>
      </w:r>
      <w:r w:rsidR="008F1E59" w:rsidRPr="001B31CF">
        <w:rPr>
          <w:rFonts w:cstheme="minorHAnsi"/>
          <w:position w:val="16"/>
          <w:sz w:val="26"/>
          <w:szCs w:val="26"/>
          <w:lang w:val="de-DE"/>
        </w:rPr>
        <w:t xml:space="preserve"> zu </w:t>
      </w:r>
      <w:r w:rsidR="00EC4170" w:rsidRPr="001B31CF">
        <w:rPr>
          <w:rFonts w:cstheme="minorHAnsi"/>
          <w:position w:val="16"/>
          <w:sz w:val="26"/>
          <w:szCs w:val="26"/>
          <w:lang w:val="de-DE"/>
        </w:rPr>
        <w:t>de</w:t>
      </w:r>
      <w:r w:rsidR="00A57B38" w:rsidRPr="001B31CF">
        <w:rPr>
          <w:rFonts w:cstheme="minorHAnsi"/>
          <w:position w:val="16"/>
          <w:sz w:val="26"/>
          <w:szCs w:val="26"/>
          <w:lang w:val="de-DE"/>
        </w:rPr>
        <w:t xml:space="preserve">m heutigen </w:t>
      </w:r>
      <w:r w:rsidR="008F1E59" w:rsidRPr="001B31CF">
        <w:rPr>
          <w:rFonts w:cstheme="minorHAnsi"/>
          <w:position w:val="16"/>
          <w:sz w:val="26"/>
          <w:szCs w:val="26"/>
          <w:lang w:val="de-DE"/>
        </w:rPr>
        <w:t>Mur entwickelte</w:t>
      </w:r>
      <w:r w:rsidR="007D7F79" w:rsidRPr="001B31CF">
        <w:rPr>
          <w:rFonts w:cstheme="minorHAnsi"/>
          <w:position w:val="16"/>
          <w:sz w:val="26"/>
          <w:szCs w:val="26"/>
          <w:lang w:val="de-DE"/>
        </w:rPr>
        <w:t xml:space="preserve">. </w:t>
      </w:r>
      <w:r w:rsidR="003C6E9C" w:rsidRPr="001B31CF">
        <w:rPr>
          <w:rFonts w:cstheme="minorHAnsi"/>
          <w:position w:val="16"/>
          <w:sz w:val="26"/>
          <w:szCs w:val="26"/>
          <w:lang w:val="de-DE"/>
        </w:rPr>
        <w:t xml:space="preserve">Von nun an </w:t>
      </w:r>
      <w:r w:rsidR="003B0059" w:rsidRPr="001B31CF">
        <w:rPr>
          <w:rFonts w:cstheme="minorHAnsi"/>
          <w:position w:val="16"/>
          <w:sz w:val="26"/>
          <w:szCs w:val="26"/>
          <w:lang w:val="de-DE"/>
        </w:rPr>
        <w:t>konnte kein Kleinkind von d</w:t>
      </w:r>
      <w:r w:rsidR="00017FEE" w:rsidRPr="001B31CF">
        <w:rPr>
          <w:rFonts w:cstheme="minorHAnsi"/>
          <w:position w:val="16"/>
          <w:sz w:val="26"/>
          <w:szCs w:val="26"/>
          <w:lang w:val="de-DE"/>
        </w:rPr>
        <w:t>em</w:t>
      </w:r>
      <w:r w:rsidR="003B0059" w:rsidRPr="001B31CF">
        <w:rPr>
          <w:rFonts w:cstheme="minorHAnsi"/>
          <w:position w:val="16"/>
          <w:sz w:val="26"/>
          <w:szCs w:val="26"/>
          <w:lang w:val="de-DE"/>
        </w:rPr>
        <w:t xml:space="preserve"> Vogelbiest </w:t>
      </w:r>
      <w:r w:rsidR="00504B07" w:rsidRPr="001B31CF">
        <w:rPr>
          <w:rFonts w:cstheme="minorHAnsi"/>
          <w:position w:val="16"/>
          <w:sz w:val="26"/>
          <w:szCs w:val="26"/>
          <w:lang w:val="de-DE"/>
        </w:rPr>
        <w:t>entführt werden.</w:t>
      </w:r>
      <w:r w:rsidRPr="001B31CF">
        <w:rPr>
          <w:rFonts w:cstheme="minorHAnsi"/>
          <w:position w:val="16"/>
          <w:sz w:val="26"/>
          <w:szCs w:val="26"/>
          <w:lang w:val="de-DE"/>
        </w:rPr>
        <w:t xml:space="preserve"> </w:t>
      </w:r>
      <w:bookmarkStart w:id="0" w:name="_GoBack"/>
      <w:bookmarkEnd w:id="0"/>
    </w:p>
    <w:sectPr w:rsidR="002F24E7" w:rsidRPr="001B3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8"/>
    <w:rsid w:val="00014E2E"/>
    <w:rsid w:val="00017FEE"/>
    <w:rsid w:val="000253AA"/>
    <w:rsid w:val="00033704"/>
    <w:rsid w:val="00073DE8"/>
    <w:rsid w:val="00083C02"/>
    <w:rsid w:val="00091BDC"/>
    <w:rsid w:val="000958E2"/>
    <w:rsid w:val="00097BBA"/>
    <w:rsid w:val="000E6BC8"/>
    <w:rsid w:val="00136C42"/>
    <w:rsid w:val="00142192"/>
    <w:rsid w:val="001467E5"/>
    <w:rsid w:val="00167386"/>
    <w:rsid w:val="001801AD"/>
    <w:rsid w:val="0019188F"/>
    <w:rsid w:val="0019642F"/>
    <w:rsid w:val="001B31CF"/>
    <w:rsid w:val="001B5DEF"/>
    <w:rsid w:val="001C2155"/>
    <w:rsid w:val="00231809"/>
    <w:rsid w:val="0027664F"/>
    <w:rsid w:val="002A16B6"/>
    <w:rsid w:val="002D5EBA"/>
    <w:rsid w:val="002F24E7"/>
    <w:rsid w:val="00311CC7"/>
    <w:rsid w:val="00314D7C"/>
    <w:rsid w:val="00336ED6"/>
    <w:rsid w:val="00341F18"/>
    <w:rsid w:val="00371ABB"/>
    <w:rsid w:val="003A3FA8"/>
    <w:rsid w:val="003B0059"/>
    <w:rsid w:val="003C6E9C"/>
    <w:rsid w:val="003E0D20"/>
    <w:rsid w:val="003F26FF"/>
    <w:rsid w:val="003F5FB6"/>
    <w:rsid w:val="003F6989"/>
    <w:rsid w:val="00470373"/>
    <w:rsid w:val="004B2BCA"/>
    <w:rsid w:val="004C48E4"/>
    <w:rsid w:val="00504B07"/>
    <w:rsid w:val="00537AA2"/>
    <w:rsid w:val="00544135"/>
    <w:rsid w:val="00596677"/>
    <w:rsid w:val="00596968"/>
    <w:rsid w:val="005A256D"/>
    <w:rsid w:val="005B74A3"/>
    <w:rsid w:val="005C21AC"/>
    <w:rsid w:val="005C3656"/>
    <w:rsid w:val="005C3BA4"/>
    <w:rsid w:val="005D1AC3"/>
    <w:rsid w:val="005E121C"/>
    <w:rsid w:val="005E3747"/>
    <w:rsid w:val="005E5CF9"/>
    <w:rsid w:val="005E6F05"/>
    <w:rsid w:val="00626AA2"/>
    <w:rsid w:val="00672137"/>
    <w:rsid w:val="00684267"/>
    <w:rsid w:val="006B731D"/>
    <w:rsid w:val="006C5856"/>
    <w:rsid w:val="006E1173"/>
    <w:rsid w:val="00703136"/>
    <w:rsid w:val="007134AF"/>
    <w:rsid w:val="00731A29"/>
    <w:rsid w:val="007A2E90"/>
    <w:rsid w:val="007C507E"/>
    <w:rsid w:val="007D7F79"/>
    <w:rsid w:val="007E27F4"/>
    <w:rsid w:val="007E3A1C"/>
    <w:rsid w:val="007E7A64"/>
    <w:rsid w:val="00816560"/>
    <w:rsid w:val="00817130"/>
    <w:rsid w:val="00835744"/>
    <w:rsid w:val="00845CF6"/>
    <w:rsid w:val="00854535"/>
    <w:rsid w:val="00877E30"/>
    <w:rsid w:val="008B343D"/>
    <w:rsid w:val="008C0DE9"/>
    <w:rsid w:val="008F1E59"/>
    <w:rsid w:val="00933060"/>
    <w:rsid w:val="00975263"/>
    <w:rsid w:val="00995B04"/>
    <w:rsid w:val="00996145"/>
    <w:rsid w:val="009A1B48"/>
    <w:rsid w:val="009A661E"/>
    <w:rsid w:val="009B155A"/>
    <w:rsid w:val="009E1A6A"/>
    <w:rsid w:val="009E5DE6"/>
    <w:rsid w:val="009E72C1"/>
    <w:rsid w:val="009F7E5F"/>
    <w:rsid w:val="00A52D25"/>
    <w:rsid w:val="00A57B38"/>
    <w:rsid w:val="00A71BD6"/>
    <w:rsid w:val="00AA2C0A"/>
    <w:rsid w:val="00AB6992"/>
    <w:rsid w:val="00AD735F"/>
    <w:rsid w:val="00AE4611"/>
    <w:rsid w:val="00B35E10"/>
    <w:rsid w:val="00B511E5"/>
    <w:rsid w:val="00B570F1"/>
    <w:rsid w:val="00B9608E"/>
    <w:rsid w:val="00BA3961"/>
    <w:rsid w:val="00BB15DE"/>
    <w:rsid w:val="00C22A9E"/>
    <w:rsid w:val="00C271BA"/>
    <w:rsid w:val="00C379BD"/>
    <w:rsid w:val="00C51937"/>
    <w:rsid w:val="00C52414"/>
    <w:rsid w:val="00C74618"/>
    <w:rsid w:val="00CC2BEC"/>
    <w:rsid w:val="00CE79D7"/>
    <w:rsid w:val="00D16C56"/>
    <w:rsid w:val="00D43850"/>
    <w:rsid w:val="00DA38DC"/>
    <w:rsid w:val="00DB06D3"/>
    <w:rsid w:val="00DC7BAD"/>
    <w:rsid w:val="00DE5126"/>
    <w:rsid w:val="00DF142F"/>
    <w:rsid w:val="00E03CAB"/>
    <w:rsid w:val="00E13D0D"/>
    <w:rsid w:val="00E22CDB"/>
    <w:rsid w:val="00E94B47"/>
    <w:rsid w:val="00EA17D1"/>
    <w:rsid w:val="00EA33E8"/>
    <w:rsid w:val="00EC1430"/>
    <w:rsid w:val="00EC4170"/>
    <w:rsid w:val="00ED49C5"/>
    <w:rsid w:val="00EF135D"/>
    <w:rsid w:val="00EF362F"/>
    <w:rsid w:val="00F06124"/>
    <w:rsid w:val="00F1644C"/>
    <w:rsid w:val="00F36BB4"/>
    <w:rsid w:val="00F4099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1BE9"/>
  <w15:chartTrackingRefBased/>
  <w15:docId w15:val="{2C85C2F9-17F2-426E-A53E-7FAE8ADA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C0A"/>
  </w:style>
  <w:style w:type="paragraph" w:styleId="berschrift1">
    <w:name w:val="heading 1"/>
    <w:basedOn w:val="Standard"/>
    <w:next w:val="Standard"/>
    <w:link w:val="berschrift1Zchn"/>
    <w:uiPriority w:val="9"/>
    <w:qFormat/>
    <w:rsid w:val="00AA2C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2C0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2C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2C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2C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2C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C0A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C0A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C0A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C0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2C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2C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2C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C0A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2C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2C0A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2C0A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2C0A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A2C0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A2C0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AA2C0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2C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2C0A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2C0A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AA2C0A"/>
    <w:rPr>
      <w:i/>
      <w:iCs/>
      <w:color w:val="auto"/>
    </w:rPr>
  </w:style>
  <w:style w:type="paragraph" w:styleId="KeinLeerraum">
    <w:name w:val="No Spacing"/>
    <w:uiPriority w:val="1"/>
    <w:qFormat/>
    <w:rsid w:val="00AA2C0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A2C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A2C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2C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2C0A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AA2C0A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AA2C0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AA2C0A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A2C0A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AA2C0A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2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78E2-5008-42B1-A4BE-FD9013B3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23C11060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Skalla Peter</dc:creator>
  <cp:keywords/>
  <dc:description/>
  <cp:lastModifiedBy>Ausserhofer Valentina</cp:lastModifiedBy>
  <cp:revision>2</cp:revision>
  <dcterms:created xsi:type="dcterms:W3CDTF">2023-03-21T07:15:00Z</dcterms:created>
  <dcterms:modified xsi:type="dcterms:W3CDTF">2023-03-21T07:15:00Z</dcterms:modified>
</cp:coreProperties>
</file>